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CFF" w14:textId="1223DE23" w:rsidR="00642778" w:rsidRPr="00066A3D" w:rsidRDefault="00642778" w:rsidP="00642778">
      <w:pPr>
        <w:tabs>
          <w:tab w:val="left" w:pos="4536"/>
        </w:tabs>
        <w:spacing w:after="0" w:line="240" w:lineRule="auto"/>
        <w:rPr>
          <w:rFonts w:ascii="Playfair Display Black" w:hAnsi="Playfair Display Black"/>
          <w:spacing w:val="20"/>
          <w:sz w:val="28"/>
          <w:szCs w:val="28"/>
        </w:rPr>
      </w:pPr>
      <w:bookmarkStart w:id="0" w:name="_Hlk98835230"/>
      <w:r>
        <w:rPr>
          <w:rFonts w:ascii="Playfair Display Black" w:hAnsi="Playfair Display Black"/>
          <w:spacing w:val="20"/>
          <w:sz w:val="28"/>
          <w:szCs w:val="28"/>
        </w:rPr>
        <w:t xml:space="preserve">Informationen </w:t>
      </w:r>
      <w:r w:rsidR="00634A63">
        <w:rPr>
          <w:rFonts w:ascii="Playfair Display Black" w:hAnsi="Playfair Display Black"/>
          <w:spacing w:val="20"/>
          <w:sz w:val="28"/>
          <w:szCs w:val="28"/>
        </w:rPr>
        <w:t>Neuigkeit</w:t>
      </w:r>
    </w:p>
    <w:p w14:paraId="645A25D7" w14:textId="77777777" w:rsidR="0045577F" w:rsidRDefault="0045577F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2102AEFF" w14:textId="0CACC860" w:rsidR="00684E8B" w:rsidRDefault="00684E8B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  <w:r>
        <w:rPr>
          <w:rFonts w:ascii="Jost" w:hAnsi="Jost" w:cs="Calibri"/>
          <w:sz w:val="20"/>
          <w:szCs w:val="20"/>
        </w:rPr>
        <w:t xml:space="preserve">Schön, dass </w:t>
      </w:r>
      <w:r w:rsidR="000A1E6E">
        <w:rPr>
          <w:rFonts w:ascii="Jost" w:hAnsi="Jost" w:cs="Calibri"/>
          <w:sz w:val="20"/>
          <w:szCs w:val="20"/>
        </w:rPr>
        <w:t xml:space="preserve">du deine </w:t>
      </w:r>
      <w:r w:rsidR="00634A63">
        <w:rPr>
          <w:rFonts w:ascii="Jost" w:hAnsi="Jost" w:cs="Calibri"/>
          <w:sz w:val="20"/>
          <w:szCs w:val="20"/>
        </w:rPr>
        <w:t>Neuigkeit</w:t>
      </w:r>
      <w:r>
        <w:rPr>
          <w:rFonts w:ascii="Jost" w:hAnsi="Jost" w:cs="Calibri"/>
          <w:sz w:val="20"/>
          <w:szCs w:val="20"/>
        </w:rPr>
        <w:t xml:space="preserve"> erfass</w:t>
      </w:r>
      <w:r w:rsidR="00365E7B">
        <w:rPr>
          <w:rFonts w:ascii="Jost" w:hAnsi="Jost" w:cs="Calibri"/>
          <w:sz w:val="20"/>
          <w:szCs w:val="20"/>
        </w:rPr>
        <w:t>en</w:t>
      </w:r>
      <w:r>
        <w:rPr>
          <w:rFonts w:ascii="Jost" w:hAnsi="Jost" w:cs="Calibri"/>
          <w:sz w:val="20"/>
          <w:szCs w:val="20"/>
        </w:rPr>
        <w:t xml:space="preserve"> </w:t>
      </w:r>
      <w:r w:rsidR="00365E7B">
        <w:rPr>
          <w:rFonts w:ascii="Jost" w:hAnsi="Jost" w:cs="Calibri"/>
          <w:sz w:val="20"/>
          <w:szCs w:val="20"/>
        </w:rPr>
        <w:t>lassen</w:t>
      </w:r>
      <w:r>
        <w:rPr>
          <w:rFonts w:ascii="Jost" w:hAnsi="Jost" w:cs="Calibri"/>
          <w:sz w:val="20"/>
          <w:szCs w:val="20"/>
        </w:rPr>
        <w:t xml:space="preserve"> möchte</w:t>
      </w:r>
      <w:r w:rsidR="00365E7B">
        <w:rPr>
          <w:rFonts w:ascii="Jost" w:hAnsi="Jost" w:cs="Calibri"/>
          <w:sz w:val="20"/>
          <w:szCs w:val="20"/>
        </w:rPr>
        <w:t>st</w:t>
      </w:r>
      <w:r>
        <w:rPr>
          <w:rFonts w:ascii="Jost" w:hAnsi="Jost" w:cs="Calibri"/>
          <w:sz w:val="20"/>
          <w:szCs w:val="20"/>
        </w:rPr>
        <w:t xml:space="preserve">. </w:t>
      </w:r>
      <w:r w:rsidR="00447F5B">
        <w:rPr>
          <w:rFonts w:ascii="Jost" w:hAnsi="Jost" w:cs="Calibri"/>
          <w:sz w:val="20"/>
          <w:szCs w:val="20"/>
        </w:rPr>
        <w:t xml:space="preserve">Bitte beachte, dass wir nur </w:t>
      </w:r>
      <w:r w:rsidR="002618BF">
        <w:rPr>
          <w:rFonts w:ascii="Jost" w:hAnsi="Jost" w:cs="Calibri"/>
          <w:sz w:val="20"/>
          <w:szCs w:val="20"/>
        </w:rPr>
        <w:t>Neuigkeiten von Quartierakteuren</w:t>
      </w:r>
      <w:r w:rsidR="00447F5B">
        <w:rPr>
          <w:rFonts w:ascii="Jost" w:hAnsi="Jost" w:cs="Calibri"/>
          <w:sz w:val="20"/>
          <w:szCs w:val="20"/>
        </w:rPr>
        <w:t xml:space="preserve"> veröffentlichen, welche im 4052 </w:t>
      </w:r>
      <w:r w:rsidR="002618BF">
        <w:rPr>
          <w:rFonts w:ascii="Jost" w:hAnsi="Jost" w:cs="Calibri"/>
          <w:sz w:val="20"/>
          <w:szCs w:val="20"/>
        </w:rPr>
        <w:t>tätig sind</w:t>
      </w:r>
      <w:r w:rsidR="00447F5B">
        <w:rPr>
          <w:rFonts w:ascii="Jost" w:hAnsi="Jost" w:cs="Calibri"/>
          <w:sz w:val="20"/>
          <w:szCs w:val="20"/>
        </w:rPr>
        <w:t xml:space="preserve">. </w:t>
      </w:r>
      <w:r>
        <w:rPr>
          <w:rFonts w:ascii="Jost" w:hAnsi="Jost" w:cs="Calibri"/>
          <w:sz w:val="20"/>
          <w:szCs w:val="20"/>
        </w:rPr>
        <w:t>Die Veröffentlichung unter</w:t>
      </w:r>
      <w:r w:rsidR="00365E7B">
        <w:rPr>
          <w:rFonts w:ascii="Jost" w:hAnsi="Jost" w:cs="Calibri"/>
          <w:sz w:val="20"/>
          <w:szCs w:val="20"/>
        </w:rPr>
        <w:t xml:space="preserve"> </w:t>
      </w:r>
      <w:r w:rsidRPr="00684E8B">
        <w:rPr>
          <w:rFonts w:ascii="Jost" w:hAnsi="Jost" w:cs="Calibri"/>
          <w:sz w:val="20"/>
          <w:szCs w:val="20"/>
        </w:rPr>
        <w:t>www.sicht-bar.ch/</w:t>
      </w:r>
      <w:r w:rsidR="002618BF">
        <w:rPr>
          <w:rFonts w:ascii="Jost" w:hAnsi="Jost" w:cs="Calibri"/>
          <w:sz w:val="20"/>
          <w:szCs w:val="20"/>
        </w:rPr>
        <w:t>neuigkeiten</w:t>
      </w:r>
      <w:r>
        <w:rPr>
          <w:rFonts w:ascii="Jost" w:hAnsi="Jost" w:cs="Calibri"/>
          <w:sz w:val="20"/>
          <w:szCs w:val="20"/>
        </w:rPr>
        <w:t xml:space="preserve"> ist für </w:t>
      </w:r>
      <w:r w:rsidR="00365E7B">
        <w:rPr>
          <w:rFonts w:ascii="Jost" w:hAnsi="Jost" w:cs="Calibri"/>
          <w:sz w:val="20"/>
          <w:szCs w:val="20"/>
        </w:rPr>
        <w:t>dich</w:t>
      </w:r>
      <w:r>
        <w:rPr>
          <w:rFonts w:ascii="Jost" w:hAnsi="Jost" w:cs="Calibri"/>
          <w:sz w:val="20"/>
          <w:szCs w:val="20"/>
        </w:rPr>
        <w:t xml:space="preserve"> kostenlos.</w:t>
      </w:r>
    </w:p>
    <w:p w14:paraId="7F00437A" w14:textId="77777777" w:rsidR="00684E8B" w:rsidRDefault="00684E8B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48298D2A" w14:textId="2B3D33DC" w:rsidR="00684E8B" w:rsidRDefault="00684E8B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  <w:r>
        <w:rPr>
          <w:rFonts w:ascii="Jost" w:hAnsi="Jost" w:cs="Calibri"/>
          <w:sz w:val="20"/>
          <w:szCs w:val="20"/>
        </w:rPr>
        <w:t xml:space="preserve">Bitte fülle das Formular unten aus, damit wir </w:t>
      </w:r>
      <w:r w:rsidR="00B91894">
        <w:rPr>
          <w:rFonts w:ascii="Jost" w:hAnsi="Jost" w:cs="Calibri"/>
          <w:sz w:val="20"/>
          <w:szCs w:val="20"/>
        </w:rPr>
        <w:t>deine</w:t>
      </w:r>
      <w:r>
        <w:rPr>
          <w:rFonts w:ascii="Jost" w:hAnsi="Jost" w:cs="Calibri"/>
          <w:sz w:val="20"/>
          <w:szCs w:val="20"/>
        </w:rPr>
        <w:t xml:space="preserve"> </w:t>
      </w:r>
      <w:r w:rsidR="002618BF">
        <w:rPr>
          <w:rFonts w:ascii="Jost" w:hAnsi="Jost" w:cs="Calibri"/>
          <w:sz w:val="20"/>
          <w:szCs w:val="20"/>
        </w:rPr>
        <w:t>Neuigkeit</w:t>
      </w:r>
      <w:r>
        <w:rPr>
          <w:rFonts w:ascii="Jost" w:hAnsi="Jost" w:cs="Calibri"/>
          <w:sz w:val="20"/>
          <w:szCs w:val="20"/>
        </w:rPr>
        <w:t xml:space="preserve"> veröffentlichen können. Ausserdem benötigen wir ein Bild (mind. 300 dpi).</w:t>
      </w:r>
      <w:r w:rsidR="00272C95">
        <w:rPr>
          <w:rFonts w:ascii="Jost" w:hAnsi="Jost" w:cs="Calibri"/>
          <w:sz w:val="20"/>
          <w:szCs w:val="20"/>
        </w:rPr>
        <w:t xml:space="preserve"> Das ausgefüllte Formular sowie das Bild </w:t>
      </w:r>
      <w:r w:rsidR="008C116E">
        <w:rPr>
          <w:rFonts w:ascii="Jost" w:hAnsi="Jost" w:cs="Calibri"/>
          <w:sz w:val="20"/>
          <w:szCs w:val="20"/>
        </w:rPr>
        <w:t xml:space="preserve">kannst du an </w:t>
      </w:r>
      <w:hyperlink r:id="rId7" w:history="1">
        <w:r w:rsidR="008C116E" w:rsidRPr="00665F78">
          <w:rPr>
            <w:rStyle w:val="Hyperlink"/>
            <w:rFonts w:ascii="Jost" w:hAnsi="Jost" w:cs="Calibri"/>
            <w:sz w:val="20"/>
            <w:szCs w:val="20"/>
          </w:rPr>
          <w:t>hallo@sicht-bar.ch</w:t>
        </w:r>
      </w:hyperlink>
      <w:r w:rsidR="008C116E">
        <w:rPr>
          <w:rFonts w:ascii="Jost" w:hAnsi="Jost" w:cs="Calibri"/>
          <w:sz w:val="20"/>
          <w:szCs w:val="20"/>
        </w:rPr>
        <w:t xml:space="preserve"> schicken.</w:t>
      </w:r>
    </w:p>
    <w:p w14:paraId="7D19692F" w14:textId="77777777" w:rsidR="00272C95" w:rsidRDefault="00272C95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52E5239D" w14:textId="77777777" w:rsidR="00E25190" w:rsidRDefault="00E25190" w:rsidP="0090349F">
      <w:pPr>
        <w:tabs>
          <w:tab w:val="left" w:pos="4536"/>
        </w:tabs>
        <w:spacing w:after="0" w:line="240" w:lineRule="auto"/>
        <w:rPr>
          <w:rFonts w:ascii="Jost" w:hAnsi="Jost" w:cs="Calibri"/>
          <w:sz w:val="20"/>
          <w:szCs w:val="20"/>
        </w:rPr>
      </w:pPr>
    </w:p>
    <w:p w14:paraId="3B941B79" w14:textId="54359728" w:rsidR="0045577F" w:rsidRDefault="009F1DE0" w:rsidP="00653E18">
      <w:pPr>
        <w:tabs>
          <w:tab w:val="left" w:pos="1134"/>
        </w:tabs>
        <w:spacing w:after="0" w:line="360" w:lineRule="auto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Titel</w:t>
      </w:r>
      <w:r w:rsidR="00642778"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sp. Das Breitemarkt-Team sucht Verstärkung"/>
              <w:format w:val="FIRST CAPITAL"/>
            </w:textInput>
          </w:ffData>
        </w:fldChar>
      </w:r>
      <w:r>
        <w:rPr>
          <w:rFonts w:ascii="Jost" w:hAnsi="Jost"/>
          <w:sz w:val="20"/>
          <w:szCs w:val="20"/>
        </w:rPr>
        <w:instrText xml:space="preserve"> FORMTEXT </w:instrText>
      </w:r>
      <w:r>
        <w:rPr>
          <w:rFonts w:ascii="Jost" w:hAnsi="Jost"/>
          <w:sz w:val="20"/>
          <w:szCs w:val="20"/>
        </w:rPr>
      </w:r>
      <w:r>
        <w:rPr>
          <w:rFonts w:ascii="Jost" w:hAnsi="Jost"/>
          <w:sz w:val="20"/>
          <w:szCs w:val="20"/>
        </w:rPr>
        <w:fldChar w:fldCharType="separate"/>
      </w:r>
      <w:r>
        <w:rPr>
          <w:rFonts w:ascii="Jost" w:hAnsi="Jost"/>
          <w:noProof/>
          <w:sz w:val="20"/>
          <w:szCs w:val="20"/>
        </w:rPr>
        <w:t>Bsp. Das Breitemarkt-Team sucht Verstärkung</w:t>
      </w:r>
      <w:r>
        <w:rPr>
          <w:rFonts w:ascii="Jost" w:hAnsi="Jost"/>
          <w:sz w:val="20"/>
          <w:szCs w:val="20"/>
        </w:rPr>
        <w:fldChar w:fldCharType="end"/>
      </w:r>
    </w:p>
    <w:p w14:paraId="1129DB31" w14:textId="4E58A0C4" w:rsidR="005A71E4" w:rsidRDefault="00642778" w:rsidP="00653E18">
      <w:pPr>
        <w:tabs>
          <w:tab w:val="left" w:pos="1134"/>
        </w:tabs>
        <w:spacing w:after="0" w:line="360" w:lineRule="auto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Beschrieb</w:t>
      </w:r>
      <w:r>
        <w:rPr>
          <w:rFonts w:ascii="Jost" w:hAnsi="Jost"/>
          <w:sz w:val="20"/>
          <w:szCs w:val="20"/>
        </w:rPr>
        <w:tab/>
      </w:r>
      <w:r w:rsidR="00734D56">
        <w:rPr>
          <w:rFonts w:ascii="Jost" w:hAnsi="Jos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elche Neuigkeiten hast du den Quartierbewohnenden zu verkünden?"/>
              <w:format w:val="FIRST CAPITAL"/>
            </w:textInput>
          </w:ffData>
        </w:fldChar>
      </w:r>
      <w:r w:rsidR="00734D56">
        <w:rPr>
          <w:rFonts w:ascii="Jost" w:hAnsi="Jost"/>
          <w:sz w:val="20"/>
          <w:szCs w:val="20"/>
        </w:rPr>
        <w:instrText xml:space="preserve"> FORMTEXT </w:instrText>
      </w:r>
      <w:r w:rsidR="00734D56">
        <w:rPr>
          <w:rFonts w:ascii="Jost" w:hAnsi="Jost"/>
          <w:sz w:val="20"/>
          <w:szCs w:val="20"/>
        </w:rPr>
      </w:r>
      <w:r w:rsidR="00734D56">
        <w:rPr>
          <w:rFonts w:ascii="Jost" w:hAnsi="Jost"/>
          <w:sz w:val="20"/>
          <w:szCs w:val="20"/>
        </w:rPr>
        <w:fldChar w:fldCharType="separate"/>
      </w:r>
      <w:r w:rsidR="00734D56">
        <w:rPr>
          <w:rFonts w:ascii="Jost" w:hAnsi="Jost"/>
          <w:noProof/>
          <w:sz w:val="20"/>
          <w:szCs w:val="20"/>
        </w:rPr>
        <w:t>Welche Neuigkeiten hast du den Quartierbewohnenden zu verkünden?</w:t>
      </w:r>
      <w:r w:rsidR="00734D56">
        <w:rPr>
          <w:rFonts w:ascii="Jost" w:hAnsi="Jost"/>
          <w:sz w:val="20"/>
          <w:szCs w:val="20"/>
        </w:rPr>
        <w:fldChar w:fldCharType="end"/>
      </w:r>
      <w:bookmarkEnd w:id="0"/>
    </w:p>
    <w:sectPr w:rsidR="005A71E4" w:rsidSect="009776B2">
      <w:headerReference w:type="default" r:id="rId8"/>
      <w:footerReference w:type="default" r:id="rId9"/>
      <w:pgSz w:w="11906" w:h="16838"/>
      <w:pgMar w:top="2665" w:right="1134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1C4D" w14:textId="77777777" w:rsidR="00E85684" w:rsidRDefault="00E85684" w:rsidP="00AD0050">
      <w:pPr>
        <w:spacing w:after="0" w:line="240" w:lineRule="auto"/>
      </w:pPr>
      <w:r>
        <w:separator/>
      </w:r>
    </w:p>
  </w:endnote>
  <w:endnote w:type="continuationSeparator" w:id="0">
    <w:p w14:paraId="46E59937" w14:textId="77777777" w:rsidR="00E85684" w:rsidRDefault="00E85684" w:rsidP="00AD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 Black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Medium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DA7" w14:textId="77777777" w:rsidR="00642778" w:rsidRDefault="00642778" w:rsidP="00642778">
    <w:pPr>
      <w:pStyle w:val="Fuzeile"/>
      <w:rPr>
        <w:rFonts w:ascii="Jost Medium" w:hAnsi="Jost Medium"/>
        <w:sz w:val="16"/>
        <w:szCs w:val="16"/>
      </w:rPr>
    </w:pPr>
    <w:bookmarkStart w:id="1" w:name="_Hlk98835328"/>
    <w:bookmarkStart w:id="2" w:name="_Hlk98835329"/>
    <w:r w:rsidRPr="0090349F">
      <w:rPr>
        <w:rFonts w:ascii="Jost Medium" w:hAnsi="Jost Medium"/>
        <w:sz w:val="16"/>
        <w:szCs w:val="16"/>
      </w:rPr>
      <w:tab/>
      <w:t xml:space="preserve">c/o Breite Kiosk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/>
        <w:sz w:val="16"/>
        <w:szCs w:val="16"/>
      </w:rPr>
      <w:t xml:space="preserve"> Zürcherstrasse 158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 w:cs="Calibri"/>
        <w:sz w:val="16"/>
        <w:szCs w:val="16"/>
      </w:rPr>
      <w:t xml:space="preserve"> 4052 Basel</w:t>
    </w:r>
  </w:p>
  <w:p w14:paraId="232082D6" w14:textId="77777777" w:rsidR="0090349F" w:rsidRPr="00642778" w:rsidRDefault="00642778" w:rsidP="00642778">
    <w:pPr>
      <w:pStyle w:val="Fuzeile"/>
      <w:rPr>
        <w:rFonts w:ascii="Jost Medium" w:hAnsi="Jost Medium"/>
        <w:sz w:val="16"/>
        <w:szCs w:val="16"/>
      </w:rPr>
    </w:pPr>
    <w:r>
      <w:rPr>
        <w:rFonts w:ascii="Jost Medium" w:hAnsi="Jost Medium"/>
        <w:sz w:val="16"/>
        <w:szCs w:val="16"/>
      </w:rPr>
      <w:tab/>
    </w:r>
    <w:r w:rsidRPr="0090349F">
      <w:rPr>
        <w:rFonts w:ascii="Jost Medium" w:hAnsi="Jost Medium"/>
        <w:sz w:val="16"/>
        <w:szCs w:val="16"/>
      </w:rPr>
      <w:t xml:space="preserve">+41 78 234 35 91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/>
        <w:sz w:val="16"/>
        <w:szCs w:val="16"/>
      </w:rPr>
      <w:t xml:space="preserve"> hallo@sicht-bar.ch </w:t>
    </w:r>
    <w:r w:rsidRPr="0090349F">
      <w:rPr>
        <w:rFonts w:ascii="Times New Roman" w:hAnsi="Times New Roman" w:cs="Times New Roman"/>
        <w:sz w:val="16"/>
        <w:szCs w:val="16"/>
      </w:rPr>
      <w:t>⸱</w:t>
    </w:r>
    <w:r w:rsidRPr="0090349F">
      <w:rPr>
        <w:rFonts w:ascii="Jost Medium" w:hAnsi="Jost Medium"/>
        <w:sz w:val="16"/>
        <w:szCs w:val="16"/>
      </w:rPr>
      <w:t xml:space="preserve"> </w:t>
    </w:r>
    <w:r w:rsidRPr="00AB4936">
      <w:rPr>
        <w:rFonts w:ascii="Jost Medium" w:hAnsi="Jost Medium"/>
        <w:sz w:val="16"/>
        <w:szCs w:val="16"/>
      </w:rPr>
      <w:t>www.sicht-bar.ch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EE8A" w14:textId="77777777" w:rsidR="00E85684" w:rsidRDefault="00E85684" w:rsidP="00AD0050">
      <w:pPr>
        <w:spacing w:after="0" w:line="240" w:lineRule="auto"/>
      </w:pPr>
      <w:r>
        <w:separator/>
      </w:r>
    </w:p>
  </w:footnote>
  <w:footnote w:type="continuationSeparator" w:id="0">
    <w:p w14:paraId="54AA4951" w14:textId="77777777" w:rsidR="00E85684" w:rsidRDefault="00E85684" w:rsidP="00AD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EC1" w14:textId="77777777" w:rsidR="00642778" w:rsidRDefault="00642778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124BFAD" wp14:editId="39DA1A8D">
          <wp:simplePos x="0" y="0"/>
          <wp:positionH relativeFrom="page">
            <wp:posOffset>360045</wp:posOffset>
          </wp:positionH>
          <wp:positionV relativeFrom="page">
            <wp:posOffset>215900</wp:posOffset>
          </wp:positionV>
          <wp:extent cx="1080000" cy="1080000"/>
          <wp:effectExtent l="0" t="0" r="635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/bsFQsWj98RVceSwtQoO1YI4OvgKCQ+TSrfug77HKXYyWkj2TkVQ92wGfVGvK6o1etHsdWsM5ThLhPG90H0A==" w:salt="clGB9C/5olG1qvCrdXB7D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4"/>
    <w:rsid w:val="00034F45"/>
    <w:rsid w:val="000571D8"/>
    <w:rsid w:val="00066A3D"/>
    <w:rsid w:val="0008013B"/>
    <w:rsid w:val="000A1E6E"/>
    <w:rsid w:val="000B3780"/>
    <w:rsid w:val="000B39C5"/>
    <w:rsid w:val="00114002"/>
    <w:rsid w:val="00200C44"/>
    <w:rsid w:val="002618BF"/>
    <w:rsid w:val="00272C95"/>
    <w:rsid w:val="00273D22"/>
    <w:rsid w:val="002E20C8"/>
    <w:rsid w:val="003019C8"/>
    <w:rsid w:val="0035648E"/>
    <w:rsid w:val="00365E7B"/>
    <w:rsid w:val="003927DC"/>
    <w:rsid w:val="003D7351"/>
    <w:rsid w:val="00447F5B"/>
    <w:rsid w:val="0045577F"/>
    <w:rsid w:val="005A71E4"/>
    <w:rsid w:val="005F0DE4"/>
    <w:rsid w:val="006063B0"/>
    <w:rsid w:val="006111B6"/>
    <w:rsid w:val="00634A63"/>
    <w:rsid w:val="00642778"/>
    <w:rsid w:val="00653E18"/>
    <w:rsid w:val="00665F78"/>
    <w:rsid w:val="00666085"/>
    <w:rsid w:val="00671263"/>
    <w:rsid w:val="00684E8B"/>
    <w:rsid w:val="006968A7"/>
    <w:rsid w:val="006974C5"/>
    <w:rsid w:val="006974C6"/>
    <w:rsid w:val="006A4359"/>
    <w:rsid w:val="006C6036"/>
    <w:rsid w:val="00704AED"/>
    <w:rsid w:val="00710F78"/>
    <w:rsid w:val="00734D56"/>
    <w:rsid w:val="00775EE5"/>
    <w:rsid w:val="007A1B1C"/>
    <w:rsid w:val="007B6CEE"/>
    <w:rsid w:val="007E6102"/>
    <w:rsid w:val="007F48FC"/>
    <w:rsid w:val="0082442F"/>
    <w:rsid w:val="008855F2"/>
    <w:rsid w:val="00885CD4"/>
    <w:rsid w:val="008C116E"/>
    <w:rsid w:val="008D48ED"/>
    <w:rsid w:val="0090349F"/>
    <w:rsid w:val="009776B2"/>
    <w:rsid w:val="009F1DE0"/>
    <w:rsid w:val="00A16E1F"/>
    <w:rsid w:val="00A25549"/>
    <w:rsid w:val="00A74B1D"/>
    <w:rsid w:val="00AA2EDA"/>
    <w:rsid w:val="00AD0050"/>
    <w:rsid w:val="00AD2C3C"/>
    <w:rsid w:val="00AF5112"/>
    <w:rsid w:val="00B654F2"/>
    <w:rsid w:val="00B91894"/>
    <w:rsid w:val="00B94061"/>
    <w:rsid w:val="00C37E4C"/>
    <w:rsid w:val="00C7560F"/>
    <w:rsid w:val="00CD5D47"/>
    <w:rsid w:val="00D1094F"/>
    <w:rsid w:val="00D934EB"/>
    <w:rsid w:val="00DB1687"/>
    <w:rsid w:val="00DD0AA8"/>
    <w:rsid w:val="00DD647F"/>
    <w:rsid w:val="00E25190"/>
    <w:rsid w:val="00E85684"/>
    <w:rsid w:val="00F31F86"/>
    <w:rsid w:val="00F72882"/>
    <w:rsid w:val="00FA18C6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A6AA25"/>
  <w15:chartTrackingRefBased/>
  <w15:docId w15:val="{BCCE6CB9-CAE6-4EFC-A5C9-4C036DA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050"/>
  </w:style>
  <w:style w:type="paragraph" w:styleId="Fuzeile">
    <w:name w:val="footer"/>
    <w:basedOn w:val="Standard"/>
    <w:link w:val="FuzeileZchn"/>
    <w:uiPriority w:val="99"/>
    <w:unhideWhenUsed/>
    <w:rsid w:val="00AD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050"/>
  </w:style>
  <w:style w:type="character" w:styleId="Hyperlink">
    <w:name w:val="Hyperlink"/>
    <w:basedOn w:val="Absatz-Standardschriftart"/>
    <w:uiPriority w:val="99"/>
    <w:unhideWhenUsed/>
    <w:rsid w:val="009034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o@sicht-bar.ch?subject=Ver&#246;ffentlichung%20Neuigke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o\OneDrive\Dokumente\Kommunikation\Website\Quartierakteu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D578-607A-44F6-B71D-468EEE17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Quartierakteure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Verein SichtBar</dc:creator>
  <cp:keywords/>
  <dc:description/>
  <cp:lastModifiedBy>Verein SichtBar</cp:lastModifiedBy>
  <cp:revision>46</cp:revision>
  <cp:lastPrinted>2022-03-22T08:49:00Z</cp:lastPrinted>
  <dcterms:created xsi:type="dcterms:W3CDTF">2022-04-21T16:16:00Z</dcterms:created>
  <dcterms:modified xsi:type="dcterms:W3CDTF">2022-05-10T16:36:00Z</dcterms:modified>
</cp:coreProperties>
</file>